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4" w:rsidRDefault="00F44B53">
      <w:pPr>
        <w:rPr>
          <w:rFonts w:asciiTheme="minorHAnsi" w:hAnsiTheme="minorHAnsi" w:cstheme="minorHAnsi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EDF2" wp14:editId="7E3619D4">
                <wp:simplePos x="0" y="0"/>
                <wp:positionH relativeFrom="column">
                  <wp:posOffset>-109220</wp:posOffset>
                </wp:positionH>
                <wp:positionV relativeFrom="paragraph">
                  <wp:posOffset>-404495</wp:posOffset>
                </wp:positionV>
                <wp:extent cx="61341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5E3" w:rsidRDefault="007645E3" w:rsidP="00F44B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persönlicher Arbeitsplan - Seminarfach</w:t>
                            </w:r>
                            <w:r w:rsidR="00F44B53" w:rsidRPr="00F44B53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</w:p>
                          <w:p w:rsidR="00F44B53" w:rsidRPr="00F44B53" w:rsidRDefault="00F44B53" w:rsidP="00F44B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4B53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2012/2013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8.6pt;margin-top:-31.85pt;width:48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" filled="f" stroked="f">
                <v:textbox style="mso-fit-shape-to-text:t">
                  <w:txbxContent>
                    <w:p w:rsidR="007645E3" w:rsidRDefault="007645E3" w:rsidP="00F44B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persönlicher Arbeitsplan - Seminarfach</w:t>
                      </w:r>
                      <w:r w:rsidR="00F44B53" w:rsidRPr="00F44B53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</w:p>
                    <w:p w:rsidR="00F44B53" w:rsidRPr="00F44B53" w:rsidRDefault="00F44B53" w:rsidP="00F44B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4B53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2012/2013</w:t>
                      </w:r>
                    </w:p>
                  </w:txbxContent>
                </v:textbox>
              </v:shape>
            </w:pict>
          </mc:Fallback>
        </mc:AlternateContent>
      </w:r>
    </w:p>
    <w:p w:rsidR="00F44B53" w:rsidRDefault="00F44B53">
      <w:pPr>
        <w:rPr>
          <w:rFonts w:asciiTheme="minorHAnsi" w:hAnsiTheme="minorHAnsi" w:cstheme="minorHAnsi"/>
          <w:sz w:val="16"/>
        </w:rPr>
      </w:pPr>
    </w:p>
    <w:p w:rsidR="00F44B53" w:rsidRDefault="00F44B53">
      <w:pPr>
        <w:rPr>
          <w:rFonts w:asciiTheme="minorHAnsi" w:hAnsiTheme="minorHAnsi" w:cstheme="minorHAnsi"/>
          <w:sz w:val="16"/>
        </w:rPr>
      </w:pPr>
    </w:p>
    <w:p w:rsidR="002A3C8D" w:rsidRDefault="002A3C8D">
      <w:pPr>
        <w:rPr>
          <w:rFonts w:asciiTheme="minorHAnsi" w:hAnsiTheme="minorHAnsi" w:cstheme="minorHAnsi"/>
          <w:sz w:val="16"/>
        </w:rPr>
      </w:pPr>
    </w:p>
    <w:p w:rsidR="002A3C8D" w:rsidRDefault="002A3C8D">
      <w:pPr>
        <w:rPr>
          <w:rFonts w:asciiTheme="minorHAnsi" w:hAnsiTheme="minorHAnsi" w:cstheme="minorHAnsi"/>
          <w:sz w:val="16"/>
        </w:rPr>
      </w:pPr>
    </w:p>
    <w:p w:rsidR="00F44B53" w:rsidRDefault="00F44B53">
      <w:pPr>
        <w:rPr>
          <w:rFonts w:asciiTheme="minorHAnsi" w:hAnsiTheme="minorHAnsi" w:cstheme="minorHAnsi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945978" w:rsidTr="00945978">
        <w:trPr>
          <w:trHeight w:val="454"/>
        </w:trPr>
        <w:tc>
          <w:tcPr>
            <w:tcW w:w="1384" w:type="dxa"/>
            <w:vAlign w:val="center"/>
          </w:tcPr>
          <w:p w:rsidR="00945978" w:rsidRPr="00945978" w:rsidRDefault="00945978" w:rsidP="009459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978">
              <w:rPr>
                <w:rFonts w:asciiTheme="minorHAnsi" w:hAnsiTheme="minorHAnsi" w:cstheme="minorHAnsi"/>
                <w:sz w:val="24"/>
                <w:szCs w:val="24"/>
              </w:rPr>
              <w:t>Gruppe</w:t>
            </w:r>
          </w:p>
        </w:tc>
        <w:tc>
          <w:tcPr>
            <w:tcW w:w="7796" w:type="dxa"/>
            <w:vAlign w:val="center"/>
          </w:tcPr>
          <w:p w:rsidR="00945978" w:rsidRPr="00945978" w:rsidRDefault="00945978" w:rsidP="00945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978" w:rsidTr="00945978">
        <w:trPr>
          <w:trHeight w:val="454"/>
        </w:trPr>
        <w:tc>
          <w:tcPr>
            <w:tcW w:w="1384" w:type="dxa"/>
            <w:vAlign w:val="center"/>
          </w:tcPr>
          <w:p w:rsidR="00945978" w:rsidRPr="00945978" w:rsidRDefault="00945978" w:rsidP="009459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978">
              <w:rPr>
                <w:rFonts w:asciiTheme="minorHAnsi" w:hAnsiTheme="minorHAnsi" w:cstheme="minorHAnsi"/>
                <w:sz w:val="24"/>
                <w:szCs w:val="24"/>
              </w:rPr>
              <w:t>Thema</w:t>
            </w:r>
          </w:p>
        </w:tc>
        <w:tc>
          <w:tcPr>
            <w:tcW w:w="7796" w:type="dxa"/>
            <w:vAlign w:val="center"/>
          </w:tcPr>
          <w:p w:rsidR="00945978" w:rsidRPr="00945978" w:rsidRDefault="00945978" w:rsidP="00945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44B53" w:rsidRDefault="00F44B53">
      <w:pPr>
        <w:rPr>
          <w:rFonts w:asciiTheme="minorHAnsi" w:hAnsiTheme="minorHAnsi" w:cstheme="minorHAnsi"/>
          <w:sz w:val="16"/>
        </w:rPr>
      </w:pPr>
    </w:p>
    <w:p w:rsidR="00600EE1" w:rsidRDefault="00600EE1">
      <w:pPr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:rsidR="00F44B53" w:rsidRPr="00793D72" w:rsidRDefault="00F44B53">
      <w:pPr>
        <w:rPr>
          <w:rFonts w:asciiTheme="minorHAnsi" w:hAnsiTheme="minorHAnsi" w:cstheme="minorHAnsi"/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41"/>
        <w:gridCol w:w="7807"/>
      </w:tblGrid>
      <w:tr w:rsidR="007645E3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7645E3" w:rsidRPr="007645E3" w:rsidRDefault="007645E3" w:rsidP="00932FDF">
            <w:pPr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7645E3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W</w:t>
            </w:r>
          </w:p>
        </w:tc>
        <w:tc>
          <w:tcPr>
            <w:tcW w:w="389" w:type="pct"/>
            <w:shd w:val="clear" w:color="auto" w:fill="DBE5F1" w:themeFill="accent1" w:themeFillTint="33"/>
            <w:vAlign w:val="center"/>
          </w:tcPr>
          <w:p w:rsidR="007645E3" w:rsidRPr="007645E3" w:rsidRDefault="007645E3" w:rsidP="00932FDF">
            <w:pPr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7645E3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Datum</w:t>
            </w:r>
          </w:p>
        </w:tc>
        <w:tc>
          <w:tcPr>
            <w:tcW w:w="4343" w:type="pct"/>
            <w:shd w:val="clear" w:color="auto" w:fill="DBE5F1" w:themeFill="accent1" w:themeFillTint="33"/>
            <w:vAlign w:val="center"/>
          </w:tcPr>
          <w:p w:rsidR="007645E3" w:rsidRPr="007645E3" w:rsidRDefault="007645E3" w:rsidP="00932FDF">
            <w:pPr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7645E3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Arbeitsaufgaben</w:t>
            </w:r>
          </w:p>
        </w:tc>
      </w:tr>
      <w:tr w:rsidR="00FC7B16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89" w:type="pct"/>
            <w:vAlign w:val="center"/>
          </w:tcPr>
          <w:p w:rsidR="009B2924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03.09.</w:t>
            </w:r>
          </w:p>
          <w:p w:rsidR="001526C4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07.09.</w:t>
            </w:r>
          </w:p>
        </w:tc>
        <w:tc>
          <w:tcPr>
            <w:tcW w:w="4343" w:type="pct"/>
            <w:tcBorders>
              <w:bottom w:val="single" w:sz="6" w:space="0" w:color="auto"/>
            </w:tcBorders>
            <w:vAlign w:val="center"/>
          </w:tcPr>
          <w:p w:rsidR="008D081A" w:rsidRPr="00793D72" w:rsidRDefault="008D081A" w:rsidP="00793D72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89" w:type="pct"/>
            <w:vAlign w:val="center"/>
          </w:tcPr>
          <w:p w:rsidR="00F668AC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10.09.</w:t>
            </w:r>
          </w:p>
          <w:p w:rsidR="001526C4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14.09.</w:t>
            </w:r>
          </w:p>
        </w:tc>
        <w:tc>
          <w:tcPr>
            <w:tcW w:w="4343" w:type="pct"/>
            <w:shd w:val="clear" w:color="auto" w:fill="FFFFFF" w:themeFill="background1"/>
            <w:vAlign w:val="center"/>
          </w:tcPr>
          <w:p w:rsidR="00FF12FC" w:rsidRPr="00793D72" w:rsidRDefault="00FF12FC" w:rsidP="00793D72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89" w:type="pct"/>
            <w:vAlign w:val="center"/>
          </w:tcPr>
          <w:p w:rsidR="00621FD0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17.09.</w:t>
            </w:r>
          </w:p>
          <w:p w:rsidR="001526C4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21.09.</w:t>
            </w:r>
          </w:p>
        </w:tc>
        <w:tc>
          <w:tcPr>
            <w:tcW w:w="4343" w:type="pct"/>
            <w:shd w:val="clear" w:color="auto" w:fill="FFFFFF" w:themeFill="background1"/>
            <w:vAlign w:val="center"/>
          </w:tcPr>
          <w:p w:rsidR="00DD7F1C" w:rsidRPr="00793D72" w:rsidRDefault="00DD7F1C" w:rsidP="00793D72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89" w:type="pct"/>
            <w:vAlign w:val="center"/>
          </w:tcPr>
          <w:p w:rsidR="00621FD0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24.09.</w:t>
            </w:r>
          </w:p>
          <w:p w:rsidR="001526C4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28.09.</w:t>
            </w:r>
          </w:p>
        </w:tc>
        <w:tc>
          <w:tcPr>
            <w:tcW w:w="4343" w:type="pct"/>
            <w:shd w:val="clear" w:color="auto" w:fill="FFFFFF" w:themeFill="background1"/>
            <w:vAlign w:val="center"/>
          </w:tcPr>
          <w:p w:rsidR="00E83F07" w:rsidRPr="00793D72" w:rsidRDefault="00E83F07" w:rsidP="00793D72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89" w:type="pct"/>
            <w:vAlign w:val="center"/>
          </w:tcPr>
          <w:p w:rsidR="00621FD0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01.10.</w:t>
            </w:r>
          </w:p>
          <w:p w:rsidR="001526C4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05.10.</w:t>
            </w:r>
          </w:p>
        </w:tc>
        <w:tc>
          <w:tcPr>
            <w:tcW w:w="4343" w:type="pct"/>
            <w:shd w:val="clear" w:color="auto" w:fill="FFFFFF" w:themeFill="background1"/>
            <w:vAlign w:val="center"/>
          </w:tcPr>
          <w:p w:rsidR="003A3B99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 xml:space="preserve">Mittwoch </w:t>
            </w:r>
            <w:r w:rsidR="000612B5" w:rsidRPr="00793D72">
              <w:rPr>
                <w:rFonts w:asciiTheme="minorHAnsi" w:hAnsiTheme="minorHAnsi" w:cstheme="minorHAnsi"/>
              </w:rPr>
              <w:t>unterrichtsfrei</w:t>
            </w:r>
          </w:p>
        </w:tc>
      </w:tr>
      <w:tr w:rsidR="00FC7B16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89" w:type="pct"/>
            <w:vAlign w:val="center"/>
          </w:tcPr>
          <w:p w:rsidR="00621FD0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08.10.</w:t>
            </w:r>
          </w:p>
          <w:p w:rsidR="001526C4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12.10.</w:t>
            </w:r>
          </w:p>
        </w:tc>
        <w:tc>
          <w:tcPr>
            <w:tcW w:w="4343" w:type="pct"/>
            <w:shd w:val="clear" w:color="auto" w:fill="FFFFFF" w:themeFill="background1"/>
            <w:vAlign w:val="center"/>
          </w:tcPr>
          <w:p w:rsidR="00C64BA0" w:rsidRPr="007645E3" w:rsidRDefault="007645E3" w:rsidP="00793D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5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Abschluss der Gruppenbildung</w:t>
            </w:r>
          </w:p>
        </w:tc>
      </w:tr>
      <w:tr w:rsidR="00FC7B16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D221E8" w:rsidRPr="00793D72" w:rsidRDefault="00D221E8" w:rsidP="00B56C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89" w:type="pct"/>
            <w:vAlign w:val="center"/>
          </w:tcPr>
          <w:p w:rsidR="00621FD0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15.10.</w:t>
            </w:r>
          </w:p>
          <w:p w:rsidR="001526C4" w:rsidRPr="00793D72" w:rsidRDefault="001526C4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19.10</w:t>
            </w:r>
            <w:r w:rsidR="003269E0" w:rsidRPr="00793D7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43" w:type="pct"/>
            <w:shd w:val="clear" w:color="auto" w:fill="FFFFFF" w:themeFill="background1"/>
            <w:vAlign w:val="center"/>
          </w:tcPr>
          <w:p w:rsidR="00693CF7" w:rsidRPr="00793D72" w:rsidRDefault="007645E3" w:rsidP="00793D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Erhalt der Berichtshefter</w:t>
            </w:r>
          </w:p>
        </w:tc>
      </w:tr>
      <w:tr w:rsidR="009B2924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D72">
              <w:rPr>
                <w:rFonts w:asciiTheme="minorHAnsi" w:hAnsiTheme="minorHAnsi" w:cstheme="minorHAnsi"/>
                <w:b/>
              </w:rPr>
              <w:t>HF</w:t>
            </w:r>
          </w:p>
        </w:tc>
        <w:tc>
          <w:tcPr>
            <w:tcW w:w="4732" w:type="pct"/>
            <w:gridSpan w:val="2"/>
            <w:shd w:val="clear" w:color="auto" w:fill="B6DDE8" w:themeFill="accent5" w:themeFillTint="66"/>
            <w:vAlign w:val="center"/>
          </w:tcPr>
          <w:p w:rsidR="009B2924" w:rsidRPr="00793D72" w:rsidRDefault="001526C4" w:rsidP="00793D7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22.10. – 02.11. Herbstferien</w:t>
            </w:r>
          </w:p>
        </w:tc>
      </w:tr>
      <w:tr w:rsidR="00815CC5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815CC5" w:rsidRPr="00793D72" w:rsidRDefault="00815CC5" w:rsidP="00B56C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D7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89" w:type="pct"/>
            <w:vAlign w:val="center"/>
          </w:tcPr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05.11.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09.11.</w:t>
            </w:r>
          </w:p>
        </w:tc>
        <w:tc>
          <w:tcPr>
            <w:tcW w:w="4343" w:type="pct"/>
            <w:shd w:val="clear" w:color="auto" w:fill="FFFFFF" w:themeFill="background1"/>
            <w:vAlign w:val="center"/>
          </w:tcPr>
          <w:p w:rsidR="00815CC5" w:rsidRPr="00793D72" w:rsidRDefault="007645E3" w:rsidP="00793D72">
            <w:pPr>
              <w:rPr>
                <w:rFonts w:asciiTheme="minorHAnsi" w:hAnsiTheme="minorHAnsi" w:cstheme="minorHAnsi"/>
              </w:rPr>
            </w:pPr>
            <w:r w:rsidRPr="007645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bgabe des Formblattes zur Bestätigung des Themas durch den Schulleiter</w:t>
            </w:r>
          </w:p>
        </w:tc>
      </w:tr>
      <w:tr w:rsidR="00621FD0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621FD0" w:rsidRPr="00793D72" w:rsidRDefault="00621FD0" w:rsidP="00B56C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3D7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9" w:type="pct"/>
            <w:vAlign w:val="center"/>
          </w:tcPr>
          <w:p w:rsidR="003269E0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12.11.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16.11.</w:t>
            </w:r>
          </w:p>
        </w:tc>
        <w:tc>
          <w:tcPr>
            <w:tcW w:w="4343" w:type="pct"/>
            <w:shd w:val="clear" w:color="auto" w:fill="FFFFFF" w:themeFill="background1"/>
            <w:vAlign w:val="center"/>
          </w:tcPr>
          <w:p w:rsidR="00693CF7" w:rsidRPr="00793D72" w:rsidRDefault="00832E94" w:rsidP="00793D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Beginn der konkreten Arbeiten zur Erstellung der Arbeit</w:t>
            </w:r>
          </w:p>
        </w:tc>
      </w:tr>
      <w:tr w:rsidR="00621FD0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621FD0" w:rsidRPr="00793D72" w:rsidRDefault="00621FD0" w:rsidP="00B56C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3D7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89" w:type="pct"/>
            <w:vAlign w:val="center"/>
          </w:tcPr>
          <w:p w:rsidR="00621FD0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19.11.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23.11.</w:t>
            </w:r>
          </w:p>
        </w:tc>
        <w:tc>
          <w:tcPr>
            <w:tcW w:w="4343" w:type="pct"/>
            <w:shd w:val="clear" w:color="auto" w:fill="FFFFFF" w:themeFill="background1"/>
            <w:vAlign w:val="center"/>
          </w:tcPr>
          <w:p w:rsidR="00621FD0" w:rsidRPr="00793D72" w:rsidRDefault="00621FD0" w:rsidP="00793D72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7645E3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D221E8" w:rsidP="00B56C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3D72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89" w:type="pct"/>
            <w:vAlign w:val="center"/>
          </w:tcPr>
          <w:p w:rsidR="00621FD0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26.11.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30.11.</w:t>
            </w:r>
          </w:p>
        </w:tc>
        <w:tc>
          <w:tcPr>
            <w:tcW w:w="4343" w:type="pct"/>
            <w:shd w:val="clear" w:color="auto" w:fill="FFFFFF" w:themeFill="background1"/>
            <w:vAlign w:val="center"/>
          </w:tcPr>
          <w:p w:rsidR="00622CC7" w:rsidRPr="00793D72" w:rsidRDefault="007645E3" w:rsidP="00793D72">
            <w:pPr>
              <w:rPr>
                <w:rFonts w:asciiTheme="minorHAnsi" w:hAnsiTheme="minorHAnsi" w:cstheme="minorHAnsi"/>
              </w:rPr>
            </w:pPr>
            <w:r w:rsidRPr="007645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Ab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gabe der Arbeitsgliederung</w:t>
            </w:r>
          </w:p>
        </w:tc>
      </w:tr>
      <w:tr w:rsidR="00FC7B16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3D72">
              <w:rPr>
                <w:rFonts w:asciiTheme="minorHAnsi" w:hAnsiTheme="minorHAnsi" w:cstheme="minorHAnsi"/>
                <w:b/>
              </w:rPr>
              <w:t>1</w:t>
            </w:r>
            <w:r w:rsidR="00A44261" w:rsidRPr="00793D7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9" w:type="pct"/>
            <w:vAlign w:val="center"/>
          </w:tcPr>
          <w:p w:rsidR="00621FD0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03.12.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07.12.</w:t>
            </w:r>
          </w:p>
        </w:tc>
        <w:tc>
          <w:tcPr>
            <w:tcW w:w="4343" w:type="pct"/>
            <w:vAlign w:val="center"/>
          </w:tcPr>
          <w:p w:rsidR="00693CF7" w:rsidRPr="00793D72" w:rsidRDefault="007645E3" w:rsidP="00793D72">
            <w:pPr>
              <w:rPr>
                <w:rFonts w:asciiTheme="minorHAnsi" w:hAnsiTheme="minorHAnsi" w:cstheme="minorHAnsi"/>
              </w:rPr>
            </w:pPr>
            <w:r w:rsidRPr="007645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Ab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gabe einer Zeitplanung mit einer präziseren Materialsammlung</w:t>
            </w:r>
          </w:p>
        </w:tc>
      </w:tr>
      <w:tr w:rsidR="00FC7B16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3D72">
              <w:rPr>
                <w:rFonts w:asciiTheme="minorHAnsi" w:hAnsiTheme="minorHAnsi" w:cstheme="minorHAnsi"/>
                <w:b/>
              </w:rPr>
              <w:t>1</w:t>
            </w:r>
            <w:r w:rsidR="00A44261" w:rsidRPr="00793D7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9" w:type="pct"/>
            <w:vAlign w:val="center"/>
          </w:tcPr>
          <w:p w:rsidR="00621FD0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10.12.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14.12.</w:t>
            </w:r>
          </w:p>
        </w:tc>
        <w:tc>
          <w:tcPr>
            <w:tcW w:w="4343" w:type="pct"/>
            <w:vAlign w:val="center"/>
          </w:tcPr>
          <w:p w:rsidR="009B2924" w:rsidRPr="00793D72" w:rsidRDefault="009B2924" w:rsidP="00793D72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3D72">
              <w:rPr>
                <w:rFonts w:asciiTheme="minorHAnsi" w:hAnsiTheme="minorHAnsi" w:cstheme="minorHAnsi"/>
                <w:b/>
              </w:rPr>
              <w:t>1</w:t>
            </w:r>
            <w:r w:rsidR="00A44261" w:rsidRPr="00793D7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9" w:type="pct"/>
            <w:vAlign w:val="center"/>
          </w:tcPr>
          <w:p w:rsidR="00621FD0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17.12.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21.12.</w:t>
            </w:r>
          </w:p>
        </w:tc>
        <w:tc>
          <w:tcPr>
            <w:tcW w:w="4343" w:type="pct"/>
            <w:vAlign w:val="center"/>
          </w:tcPr>
          <w:p w:rsidR="00040D08" w:rsidRPr="00793D72" w:rsidRDefault="00040D08" w:rsidP="00793D72">
            <w:pPr>
              <w:rPr>
                <w:rFonts w:asciiTheme="minorHAnsi" w:hAnsiTheme="minorHAnsi" w:cstheme="minorHAnsi"/>
              </w:rPr>
            </w:pPr>
          </w:p>
        </w:tc>
      </w:tr>
      <w:tr w:rsidR="009B2924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D72">
              <w:rPr>
                <w:rFonts w:asciiTheme="minorHAnsi" w:hAnsiTheme="minorHAnsi" w:cstheme="minorHAnsi"/>
                <w:b/>
              </w:rPr>
              <w:t>WF</w:t>
            </w:r>
          </w:p>
        </w:tc>
        <w:tc>
          <w:tcPr>
            <w:tcW w:w="4732" w:type="pct"/>
            <w:gridSpan w:val="2"/>
            <w:shd w:val="clear" w:color="auto" w:fill="B6DDE8" w:themeFill="accent5" w:themeFillTint="66"/>
            <w:vAlign w:val="center"/>
          </w:tcPr>
          <w:p w:rsidR="009B2924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24.12. – 04.01. Weihnachtsferien</w:t>
            </w:r>
          </w:p>
        </w:tc>
      </w:tr>
      <w:tr w:rsidR="00815CC5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815CC5" w:rsidRPr="00793D72" w:rsidRDefault="00815CC5" w:rsidP="00B56C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D72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89" w:type="pct"/>
            <w:vAlign w:val="center"/>
          </w:tcPr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07.01.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11.01.</w:t>
            </w:r>
          </w:p>
        </w:tc>
        <w:tc>
          <w:tcPr>
            <w:tcW w:w="4343" w:type="pct"/>
            <w:vAlign w:val="center"/>
          </w:tcPr>
          <w:p w:rsidR="00815CC5" w:rsidRPr="00793D72" w:rsidRDefault="007645E3" w:rsidP="00793D72">
            <w:pPr>
              <w:rPr>
                <w:rFonts w:asciiTheme="minorHAnsi" w:hAnsiTheme="minorHAnsi" w:cstheme="minorHAnsi"/>
              </w:rPr>
            </w:pPr>
            <w:r w:rsidRPr="007645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bgabe der fertigen Einleitung</w:t>
            </w:r>
          </w:p>
        </w:tc>
      </w:tr>
      <w:tr w:rsidR="00815CC5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815CC5" w:rsidRPr="00793D72" w:rsidRDefault="00815CC5" w:rsidP="00B56C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D72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89" w:type="pct"/>
            <w:vAlign w:val="center"/>
          </w:tcPr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14.01.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18.01.</w:t>
            </w:r>
          </w:p>
        </w:tc>
        <w:tc>
          <w:tcPr>
            <w:tcW w:w="4343" w:type="pct"/>
            <w:vAlign w:val="center"/>
          </w:tcPr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</w:p>
        </w:tc>
      </w:tr>
      <w:tr w:rsidR="00621FD0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621FD0" w:rsidRPr="00793D72" w:rsidRDefault="00621FD0" w:rsidP="00B56C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3D72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389" w:type="pct"/>
            <w:vAlign w:val="center"/>
          </w:tcPr>
          <w:p w:rsidR="00A7756E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21.01.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25.01.</w:t>
            </w:r>
          </w:p>
        </w:tc>
        <w:tc>
          <w:tcPr>
            <w:tcW w:w="4343" w:type="pct"/>
            <w:vAlign w:val="center"/>
          </w:tcPr>
          <w:p w:rsidR="00621FD0" w:rsidRPr="00793D72" w:rsidRDefault="00621FD0" w:rsidP="00793D72">
            <w:pPr>
              <w:rPr>
                <w:rFonts w:asciiTheme="minorHAnsi" w:hAnsiTheme="minorHAnsi" w:cstheme="minorHAnsi"/>
              </w:rPr>
            </w:pPr>
          </w:p>
        </w:tc>
      </w:tr>
      <w:tr w:rsidR="00621FD0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621FD0" w:rsidRPr="00793D72" w:rsidRDefault="00621FD0" w:rsidP="00B56C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3D72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89" w:type="pct"/>
            <w:vAlign w:val="center"/>
          </w:tcPr>
          <w:p w:rsidR="00A7756E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28.01.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01.02.</w:t>
            </w:r>
          </w:p>
        </w:tc>
        <w:tc>
          <w:tcPr>
            <w:tcW w:w="4343" w:type="pct"/>
            <w:vAlign w:val="center"/>
          </w:tcPr>
          <w:p w:rsidR="00621FD0" w:rsidRPr="00793D72" w:rsidRDefault="007645E3" w:rsidP="00793D72">
            <w:pPr>
              <w:rPr>
                <w:rFonts w:asciiTheme="minorHAnsi" w:hAnsiTheme="minorHAnsi" w:cstheme="minorHAnsi"/>
              </w:rPr>
            </w:pPr>
            <w:r w:rsidRPr="007645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bgabe 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eines ausformulierten Gliederungspunktes</w:t>
            </w:r>
          </w:p>
        </w:tc>
      </w:tr>
      <w:tr w:rsidR="00621FD0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621FD0" w:rsidRPr="00793D72" w:rsidRDefault="00621FD0" w:rsidP="00B56C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3D72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389" w:type="pct"/>
            <w:vAlign w:val="center"/>
          </w:tcPr>
          <w:p w:rsidR="00A7756E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04.02.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08.02.</w:t>
            </w:r>
          </w:p>
        </w:tc>
        <w:tc>
          <w:tcPr>
            <w:tcW w:w="4343" w:type="pct"/>
            <w:vAlign w:val="center"/>
          </w:tcPr>
          <w:p w:rsidR="00621FD0" w:rsidRPr="00793D72" w:rsidRDefault="00621FD0" w:rsidP="00793D72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621FD0" w:rsidP="00B56C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93D72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389" w:type="pct"/>
            <w:vAlign w:val="center"/>
          </w:tcPr>
          <w:p w:rsidR="00A7756E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11.02.</w:t>
            </w:r>
          </w:p>
          <w:p w:rsidR="00815CC5" w:rsidRPr="00793D72" w:rsidRDefault="00815CC5" w:rsidP="00793D72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15.02.</w:t>
            </w:r>
          </w:p>
        </w:tc>
        <w:tc>
          <w:tcPr>
            <w:tcW w:w="4343" w:type="pct"/>
            <w:vAlign w:val="center"/>
          </w:tcPr>
          <w:p w:rsidR="004965E9" w:rsidRPr="00793D72" w:rsidRDefault="004965E9" w:rsidP="00793D72">
            <w:pPr>
              <w:rPr>
                <w:rFonts w:asciiTheme="minorHAnsi" w:hAnsiTheme="minorHAnsi" w:cstheme="minorHAnsi"/>
              </w:rPr>
            </w:pPr>
          </w:p>
        </w:tc>
      </w:tr>
      <w:tr w:rsidR="009B2924" w:rsidRPr="00793D72" w:rsidTr="00B56C2C">
        <w:trPr>
          <w:cantSplit/>
        </w:trPr>
        <w:tc>
          <w:tcPr>
            <w:tcW w:w="268" w:type="pct"/>
            <w:shd w:val="clear" w:color="auto" w:fill="DBE5F1" w:themeFill="accent1" w:themeFillTint="33"/>
            <w:vAlign w:val="center"/>
          </w:tcPr>
          <w:p w:rsidR="009B2924" w:rsidRPr="00793D72" w:rsidRDefault="009B2924" w:rsidP="00B56C2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93D72">
              <w:rPr>
                <w:rFonts w:asciiTheme="minorHAnsi" w:hAnsiTheme="minorHAnsi" w:cstheme="minorHAnsi"/>
                <w:b/>
              </w:rPr>
              <w:t>WiF</w:t>
            </w:r>
            <w:proofErr w:type="spellEnd"/>
          </w:p>
        </w:tc>
        <w:tc>
          <w:tcPr>
            <w:tcW w:w="4732" w:type="pct"/>
            <w:gridSpan w:val="2"/>
            <w:shd w:val="clear" w:color="auto" w:fill="B6DDE8" w:themeFill="accent5" w:themeFillTint="66"/>
            <w:vAlign w:val="center"/>
          </w:tcPr>
          <w:p w:rsidR="009B2924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18</w:t>
            </w:r>
            <w:r w:rsidR="00A7756E" w:rsidRPr="00793D72">
              <w:rPr>
                <w:rFonts w:asciiTheme="minorHAnsi" w:hAnsiTheme="minorHAnsi" w:cstheme="minorHAnsi"/>
              </w:rPr>
              <w:t>.02</w:t>
            </w:r>
            <w:r w:rsidR="00FC7B16" w:rsidRPr="00793D72">
              <w:rPr>
                <w:rFonts w:asciiTheme="minorHAnsi" w:hAnsiTheme="minorHAnsi" w:cstheme="minorHAnsi"/>
              </w:rPr>
              <w:t xml:space="preserve">. – </w:t>
            </w:r>
            <w:r w:rsidRPr="00793D72">
              <w:rPr>
                <w:rFonts w:asciiTheme="minorHAnsi" w:hAnsiTheme="minorHAnsi" w:cstheme="minorHAnsi"/>
              </w:rPr>
              <w:t>22</w:t>
            </w:r>
            <w:r w:rsidR="00FC7B16" w:rsidRPr="00793D72">
              <w:rPr>
                <w:rFonts w:asciiTheme="minorHAnsi" w:hAnsiTheme="minorHAnsi" w:cstheme="minorHAnsi"/>
              </w:rPr>
              <w:t>.02. Winterferien</w:t>
            </w:r>
          </w:p>
        </w:tc>
      </w:tr>
    </w:tbl>
    <w:p w:rsidR="009B2924" w:rsidRPr="00793D72" w:rsidRDefault="009B2924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A5697" w:rsidRPr="00793D72" w:rsidRDefault="009B2924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93D72"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941"/>
        <w:gridCol w:w="7813"/>
      </w:tblGrid>
      <w:tr w:rsidR="00FC7B16" w:rsidRPr="00793D72" w:rsidTr="008A2D7F">
        <w:trPr>
          <w:cantSplit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FC7B16" w:rsidRPr="007645E3" w:rsidRDefault="00FC7B16" w:rsidP="00793D72">
            <w:pPr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7645E3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lastRenderedPageBreak/>
              <w:t>W</w:t>
            </w:r>
          </w:p>
        </w:tc>
        <w:tc>
          <w:tcPr>
            <w:tcW w:w="515" w:type="pct"/>
            <w:shd w:val="clear" w:color="auto" w:fill="DBE5F1" w:themeFill="accent1" w:themeFillTint="33"/>
            <w:vAlign w:val="center"/>
          </w:tcPr>
          <w:p w:rsidR="00FC7B16" w:rsidRPr="007645E3" w:rsidRDefault="00FC7B16" w:rsidP="00793D72">
            <w:pPr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7645E3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Datum</w:t>
            </w:r>
          </w:p>
        </w:tc>
        <w:tc>
          <w:tcPr>
            <w:tcW w:w="4280" w:type="pct"/>
            <w:shd w:val="clear" w:color="auto" w:fill="DBE5F1" w:themeFill="accent1" w:themeFillTint="33"/>
            <w:vAlign w:val="center"/>
          </w:tcPr>
          <w:p w:rsidR="00FC7B16" w:rsidRPr="007645E3" w:rsidRDefault="007645E3" w:rsidP="00793D72">
            <w:pPr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7645E3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Arbeitsaufgaben</w:t>
            </w:r>
          </w:p>
        </w:tc>
      </w:tr>
      <w:tr w:rsidR="00815CC5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515" w:type="pct"/>
            <w:vAlign w:val="center"/>
          </w:tcPr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25.02.</w:t>
            </w:r>
          </w:p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01.03.</w:t>
            </w:r>
          </w:p>
        </w:tc>
        <w:tc>
          <w:tcPr>
            <w:tcW w:w="4280" w:type="pct"/>
            <w:vAlign w:val="center"/>
          </w:tcPr>
          <w:p w:rsidR="00815CC5" w:rsidRPr="00793D72" w:rsidRDefault="00815CC5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CC4AE3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CC4AE3" w:rsidRPr="00793D72" w:rsidRDefault="00CC4AE3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515" w:type="pct"/>
            <w:vAlign w:val="center"/>
          </w:tcPr>
          <w:p w:rsidR="00CC4AE3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04.03.</w:t>
            </w:r>
          </w:p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08.03.</w:t>
            </w:r>
          </w:p>
        </w:tc>
        <w:tc>
          <w:tcPr>
            <w:tcW w:w="4280" w:type="pct"/>
            <w:vAlign w:val="center"/>
          </w:tcPr>
          <w:p w:rsidR="00CC4AE3" w:rsidRPr="00793D72" w:rsidRDefault="00CC4AE3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CC4AE3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CC4AE3" w:rsidRPr="00793D72" w:rsidRDefault="00CC4AE3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515" w:type="pct"/>
            <w:vAlign w:val="center"/>
          </w:tcPr>
          <w:p w:rsidR="00CC4AE3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11.03.</w:t>
            </w:r>
          </w:p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15.03.</w:t>
            </w:r>
          </w:p>
        </w:tc>
        <w:tc>
          <w:tcPr>
            <w:tcW w:w="4280" w:type="pct"/>
            <w:vAlign w:val="center"/>
          </w:tcPr>
          <w:p w:rsidR="00CC4AE3" w:rsidRPr="00793D72" w:rsidRDefault="00CC4AE3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FC7B16" w:rsidRPr="00793D72" w:rsidRDefault="00A7159B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515" w:type="pct"/>
            <w:vAlign w:val="center"/>
          </w:tcPr>
          <w:p w:rsidR="00CC4AE3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18.03.</w:t>
            </w:r>
          </w:p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22.03.</w:t>
            </w:r>
          </w:p>
        </w:tc>
        <w:tc>
          <w:tcPr>
            <w:tcW w:w="4280" w:type="pct"/>
            <w:vAlign w:val="center"/>
          </w:tcPr>
          <w:p w:rsidR="00FC7B16" w:rsidRPr="00793D72" w:rsidRDefault="007645E3" w:rsidP="00E41DEE">
            <w:pPr>
              <w:rPr>
                <w:rFonts w:asciiTheme="minorHAnsi" w:hAnsiTheme="minorHAnsi" w:cstheme="minorHAnsi"/>
              </w:rPr>
            </w:pPr>
            <w:r w:rsidRPr="007645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bgabe 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eines überarbeiteten bzw. präzisierten Arbeitsplanes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ind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einer ergänzten Materialsammlung –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Selbsteinschätzng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der Schüler</w:t>
            </w:r>
          </w:p>
        </w:tc>
      </w:tr>
      <w:tr w:rsidR="00FC7B16" w:rsidRPr="00793D72" w:rsidTr="008A2D7F">
        <w:trPr>
          <w:cantSplit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FC7B16" w:rsidRPr="00793D72" w:rsidRDefault="008D081A" w:rsidP="00793D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D72">
              <w:rPr>
                <w:rFonts w:asciiTheme="minorHAnsi" w:hAnsiTheme="minorHAnsi" w:cstheme="minorHAnsi"/>
                <w:b/>
              </w:rPr>
              <w:t>OF</w:t>
            </w:r>
          </w:p>
        </w:tc>
        <w:tc>
          <w:tcPr>
            <w:tcW w:w="4795" w:type="pct"/>
            <w:gridSpan w:val="2"/>
            <w:shd w:val="clear" w:color="auto" w:fill="B6DDE8" w:themeFill="accent5" w:themeFillTint="66"/>
            <w:vAlign w:val="center"/>
          </w:tcPr>
          <w:p w:rsidR="00FC7B16" w:rsidRPr="00793D72" w:rsidRDefault="00815CC5" w:rsidP="00E41D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25.03. – 05.04. Osterferien</w:t>
            </w:r>
          </w:p>
        </w:tc>
      </w:tr>
      <w:tr w:rsidR="00815CC5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515" w:type="pct"/>
            <w:vAlign w:val="center"/>
          </w:tcPr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08.04.</w:t>
            </w:r>
          </w:p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12.04.</w:t>
            </w:r>
          </w:p>
        </w:tc>
        <w:tc>
          <w:tcPr>
            <w:tcW w:w="4280" w:type="pct"/>
            <w:vAlign w:val="center"/>
          </w:tcPr>
          <w:p w:rsidR="00815CC5" w:rsidRPr="00793D72" w:rsidRDefault="00815CC5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815CC5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515" w:type="pct"/>
            <w:vAlign w:val="center"/>
          </w:tcPr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15.04.</w:t>
            </w:r>
          </w:p>
          <w:p w:rsidR="00815CC5" w:rsidRPr="00793D72" w:rsidRDefault="00815CC5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19.04.</w:t>
            </w:r>
          </w:p>
        </w:tc>
        <w:tc>
          <w:tcPr>
            <w:tcW w:w="4280" w:type="pct"/>
            <w:vAlign w:val="center"/>
          </w:tcPr>
          <w:p w:rsidR="00815CC5" w:rsidRPr="00793D72" w:rsidRDefault="00815CC5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E11569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515" w:type="pct"/>
            <w:vAlign w:val="center"/>
          </w:tcPr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22.04.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26.04.</w:t>
            </w:r>
          </w:p>
        </w:tc>
        <w:tc>
          <w:tcPr>
            <w:tcW w:w="4280" w:type="pct"/>
            <w:vAlign w:val="center"/>
          </w:tcPr>
          <w:p w:rsidR="00E11569" w:rsidRPr="00793D72" w:rsidRDefault="00E11569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E11569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515" w:type="pct"/>
            <w:vAlign w:val="center"/>
          </w:tcPr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29.04.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03.05.</w:t>
            </w:r>
          </w:p>
        </w:tc>
        <w:tc>
          <w:tcPr>
            <w:tcW w:w="4280" w:type="pct"/>
            <w:vAlign w:val="center"/>
          </w:tcPr>
          <w:p w:rsidR="00E11569" w:rsidRPr="00793D72" w:rsidRDefault="000612B5" w:rsidP="00E41DEE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Mittwoch unterrichtsfrei</w:t>
            </w:r>
          </w:p>
        </w:tc>
      </w:tr>
      <w:tr w:rsidR="00900953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900953" w:rsidRPr="00793D72" w:rsidRDefault="00900953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515" w:type="pct"/>
            <w:vAlign w:val="center"/>
          </w:tcPr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06.05.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10.05.</w:t>
            </w:r>
          </w:p>
        </w:tc>
        <w:tc>
          <w:tcPr>
            <w:tcW w:w="4280" w:type="pct"/>
            <w:vAlign w:val="center"/>
          </w:tcPr>
          <w:p w:rsidR="00900953" w:rsidRPr="00793D72" w:rsidRDefault="000612B5" w:rsidP="00E41DEE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Donnerstag, Freitag unterrichtsfrei</w:t>
            </w:r>
          </w:p>
        </w:tc>
      </w:tr>
      <w:tr w:rsidR="00900953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900953" w:rsidRPr="00793D72" w:rsidRDefault="00900953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515" w:type="pct"/>
            <w:vAlign w:val="center"/>
          </w:tcPr>
          <w:p w:rsidR="00900953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13.05.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17.05.</w:t>
            </w:r>
          </w:p>
        </w:tc>
        <w:tc>
          <w:tcPr>
            <w:tcW w:w="4280" w:type="pct"/>
            <w:vAlign w:val="center"/>
          </w:tcPr>
          <w:p w:rsidR="00900953" w:rsidRPr="00793D72" w:rsidRDefault="00900953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900953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900953" w:rsidRPr="00793D72" w:rsidRDefault="00900953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  <w:tc>
          <w:tcPr>
            <w:tcW w:w="515" w:type="pct"/>
            <w:vAlign w:val="center"/>
          </w:tcPr>
          <w:p w:rsidR="00900953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20.05.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24.05.</w:t>
            </w:r>
          </w:p>
        </w:tc>
        <w:tc>
          <w:tcPr>
            <w:tcW w:w="4280" w:type="pct"/>
            <w:vAlign w:val="center"/>
          </w:tcPr>
          <w:p w:rsidR="00693CF7" w:rsidRPr="00793D72" w:rsidRDefault="000612B5" w:rsidP="00E41DEE">
            <w:pPr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Montag, Dienstag unterrichtsfrei</w:t>
            </w:r>
          </w:p>
        </w:tc>
      </w:tr>
      <w:tr w:rsidR="00900953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900953" w:rsidRPr="00793D72" w:rsidRDefault="00900953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32</w:t>
            </w:r>
          </w:p>
        </w:tc>
        <w:tc>
          <w:tcPr>
            <w:tcW w:w="515" w:type="pct"/>
            <w:vAlign w:val="center"/>
          </w:tcPr>
          <w:p w:rsidR="00900953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27.05.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31.05.</w:t>
            </w:r>
          </w:p>
        </w:tc>
        <w:tc>
          <w:tcPr>
            <w:tcW w:w="4280" w:type="pct"/>
            <w:vAlign w:val="center"/>
          </w:tcPr>
          <w:p w:rsidR="00900953" w:rsidRPr="00793D72" w:rsidRDefault="00900953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900953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900953" w:rsidRPr="00793D72" w:rsidRDefault="00900953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33</w:t>
            </w:r>
          </w:p>
        </w:tc>
        <w:tc>
          <w:tcPr>
            <w:tcW w:w="515" w:type="pct"/>
            <w:vAlign w:val="center"/>
          </w:tcPr>
          <w:p w:rsidR="00900953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03.06.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07.06.</w:t>
            </w:r>
          </w:p>
        </w:tc>
        <w:tc>
          <w:tcPr>
            <w:tcW w:w="4280" w:type="pct"/>
            <w:vAlign w:val="center"/>
          </w:tcPr>
          <w:p w:rsidR="00693CF7" w:rsidRPr="00793D72" w:rsidRDefault="00693CF7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FC7B16" w:rsidRPr="00793D72" w:rsidRDefault="008D081A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3</w:t>
            </w:r>
            <w:r w:rsidR="00900953" w:rsidRPr="00793D7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15" w:type="pct"/>
            <w:vAlign w:val="center"/>
          </w:tcPr>
          <w:p w:rsidR="00A67A3B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10.06.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14.06.</w:t>
            </w:r>
          </w:p>
        </w:tc>
        <w:tc>
          <w:tcPr>
            <w:tcW w:w="4280" w:type="pct"/>
            <w:vAlign w:val="center"/>
          </w:tcPr>
          <w:p w:rsidR="00693CF7" w:rsidRPr="00793D72" w:rsidRDefault="00693CF7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FC7B16" w:rsidRPr="00793D72" w:rsidRDefault="008D081A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  <w:tc>
          <w:tcPr>
            <w:tcW w:w="515" w:type="pct"/>
            <w:vAlign w:val="center"/>
          </w:tcPr>
          <w:p w:rsidR="00A67A3B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17.06.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21.06.</w:t>
            </w:r>
          </w:p>
        </w:tc>
        <w:tc>
          <w:tcPr>
            <w:tcW w:w="4280" w:type="pct"/>
            <w:vAlign w:val="center"/>
          </w:tcPr>
          <w:p w:rsidR="00693CF7" w:rsidRPr="00793D72" w:rsidRDefault="00693CF7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FC7B16" w:rsidRPr="00793D72" w:rsidRDefault="008D081A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36</w:t>
            </w:r>
          </w:p>
        </w:tc>
        <w:tc>
          <w:tcPr>
            <w:tcW w:w="515" w:type="pct"/>
            <w:vAlign w:val="center"/>
          </w:tcPr>
          <w:p w:rsidR="00693CF7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24.06.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28.06.</w:t>
            </w:r>
          </w:p>
        </w:tc>
        <w:tc>
          <w:tcPr>
            <w:tcW w:w="4280" w:type="pct"/>
            <w:vAlign w:val="center"/>
          </w:tcPr>
          <w:p w:rsidR="00FC7B16" w:rsidRPr="00793D72" w:rsidRDefault="00FC7B16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FC7B16" w:rsidRPr="00793D72" w:rsidRDefault="008D081A" w:rsidP="00793D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D72">
              <w:rPr>
                <w:rFonts w:asciiTheme="minorHAnsi" w:hAnsiTheme="minorHAnsi" w:cstheme="minorHAnsi"/>
                <w:b/>
                <w:bCs/>
              </w:rPr>
              <w:t>37</w:t>
            </w:r>
          </w:p>
        </w:tc>
        <w:tc>
          <w:tcPr>
            <w:tcW w:w="515" w:type="pct"/>
            <w:vAlign w:val="center"/>
          </w:tcPr>
          <w:p w:rsidR="00693CF7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01.07.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05.07.</w:t>
            </w:r>
          </w:p>
        </w:tc>
        <w:tc>
          <w:tcPr>
            <w:tcW w:w="4280" w:type="pct"/>
            <w:vAlign w:val="center"/>
          </w:tcPr>
          <w:p w:rsidR="00FC7B16" w:rsidRPr="00793D72" w:rsidRDefault="00FC7B16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FC7B16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FC7B16" w:rsidRPr="00793D72" w:rsidRDefault="008D081A" w:rsidP="00793D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D72"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515" w:type="pct"/>
            <w:vAlign w:val="center"/>
          </w:tcPr>
          <w:p w:rsidR="00693CF7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08.07.</w:t>
            </w:r>
          </w:p>
          <w:p w:rsidR="00E11569" w:rsidRPr="00793D72" w:rsidRDefault="00E11569" w:rsidP="00793D72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12.07.</w:t>
            </w:r>
          </w:p>
        </w:tc>
        <w:tc>
          <w:tcPr>
            <w:tcW w:w="4280" w:type="pct"/>
            <w:vAlign w:val="center"/>
          </w:tcPr>
          <w:p w:rsidR="008D081A" w:rsidRPr="00793D72" w:rsidRDefault="008D081A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8A2D7F" w:rsidRPr="00793D72" w:rsidTr="005324FE">
        <w:trPr>
          <w:cantSplit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A2D7F" w:rsidRPr="00793D72" w:rsidRDefault="008A2D7F" w:rsidP="00932F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D72">
              <w:rPr>
                <w:rFonts w:asciiTheme="minorHAnsi" w:hAnsiTheme="minorHAnsi" w:cstheme="minorHAnsi"/>
                <w:b/>
              </w:rPr>
              <w:t>SF</w:t>
            </w:r>
          </w:p>
        </w:tc>
        <w:tc>
          <w:tcPr>
            <w:tcW w:w="4795" w:type="pct"/>
            <w:gridSpan w:val="2"/>
            <w:shd w:val="clear" w:color="auto" w:fill="B8CCE4" w:themeFill="accent1" w:themeFillTint="66"/>
            <w:vAlign w:val="center"/>
          </w:tcPr>
          <w:p w:rsidR="008A2D7F" w:rsidRPr="00793D72" w:rsidRDefault="008A2D7F" w:rsidP="00932FDF">
            <w:pPr>
              <w:jc w:val="center"/>
              <w:rPr>
                <w:rFonts w:asciiTheme="minorHAnsi" w:hAnsiTheme="minorHAnsi" w:cstheme="minorHAnsi"/>
              </w:rPr>
            </w:pPr>
            <w:r w:rsidRPr="00793D72">
              <w:rPr>
                <w:rFonts w:asciiTheme="minorHAnsi" w:hAnsiTheme="minorHAnsi" w:cstheme="minorHAnsi"/>
              </w:rPr>
              <w:t>15.07. – 23.08. Sommerferien</w:t>
            </w:r>
          </w:p>
        </w:tc>
      </w:tr>
      <w:tr w:rsidR="008A2D7F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A2D7F" w:rsidRPr="00793D72" w:rsidRDefault="005324FE" w:rsidP="00793D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8A2D7F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26.08.</w:t>
            </w:r>
          </w:p>
          <w:p w:rsidR="005324FE" w:rsidRPr="00793D72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30.08.</w:t>
            </w:r>
          </w:p>
        </w:tc>
        <w:tc>
          <w:tcPr>
            <w:tcW w:w="4280" w:type="pct"/>
            <w:vAlign w:val="center"/>
          </w:tcPr>
          <w:p w:rsidR="008A2D7F" w:rsidRPr="00793D72" w:rsidRDefault="008A2D7F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8A2D7F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A2D7F" w:rsidRPr="00793D72" w:rsidRDefault="005324FE" w:rsidP="00793D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15" w:type="pct"/>
            <w:vAlign w:val="center"/>
          </w:tcPr>
          <w:p w:rsidR="008A2D7F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02.09.</w:t>
            </w:r>
          </w:p>
          <w:p w:rsidR="005324FE" w:rsidRPr="00793D72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06.09.</w:t>
            </w:r>
          </w:p>
        </w:tc>
        <w:tc>
          <w:tcPr>
            <w:tcW w:w="4280" w:type="pct"/>
            <w:vAlign w:val="center"/>
          </w:tcPr>
          <w:p w:rsidR="008A2D7F" w:rsidRPr="00793D72" w:rsidRDefault="008A2D7F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8A2D7F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A2D7F" w:rsidRPr="00793D72" w:rsidRDefault="005324FE" w:rsidP="00793D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15" w:type="pct"/>
            <w:vAlign w:val="center"/>
          </w:tcPr>
          <w:p w:rsidR="008A2D7F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09.09.</w:t>
            </w:r>
          </w:p>
          <w:p w:rsidR="005324FE" w:rsidRPr="00793D72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13.09.</w:t>
            </w:r>
          </w:p>
        </w:tc>
        <w:tc>
          <w:tcPr>
            <w:tcW w:w="4280" w:type="pct"/>
            <w:vAlign w:val="center"/>
          </w:tcPr>
          <w:p w:rsidR="008A2D7F" w:rsidRPr="00793D72" w:rsidRDefault="008A2D7F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8A2D7F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A2D7F" w:rsidRPr="00793D72" w:rsidRDefault="005324FE" w:rsidP="00793D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15" w:type="pct"/>
            <w:vAlign w:val="center"/>
          </w:tcPr>
          <w:p w:rsidR="008A2D7F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16.09.</w:t>
            </w:r>
          </w:p>
          <w:p w:rsidR="005324FE" w:rsidRPr="00793D72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20.09.</w:t>
            </w:r>
          </w:p>
        </w:tc>
        <w:tc>
          <w:tcPr>
            <w:tcW w:w="4280" w:type="pct"/>
            <w:vAlign w:val="center"/>
          </w:tcPr>
          <w:p w:rsidR="008A2D7F" w:rsidRPr="00793D72" w:rsidRDefault="008A2D7F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8A2D7F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A2D7F" w:rsidRPr="00793D72" w:rsidRDefault="005324FE" w:rsidP="00793D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15" w:type="pct"/>
            <w:vAlign w:val="center"/>
          </w:tcPr>
          <w:p w:rsidR="008A2D7F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23.09.</w:t>
            </w:r>
          </w:p>
          <w:p w:rsidR="005324FE" w:rsidRPr="00793D72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27.09.</w:t>
            </w:r>
          </w:p>
        </w:tc>
        <w:tc>
          <w:tcPr>
            <w:tcW w:w="4280" w:type="pct"/>
            <w:vAlign w:val="center"/>
          </w:tcPr>
          <w:p w:rsidR="008A2D7F" w:rsidRPr="00793D72" w:rsidRDefault="008A2D7F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8A2D7F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A2D7F" w:rsidRPr="00793D72" w:rsidRDefault="005324FE" w:rsidP="00793D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15" w:type="pct"/>
            <w:vAlign w:val="center"/>
          </w:tcPr>
          <w:p w:rsidR="008A2D7F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30.09.</w:t>
            </w:r>
          </w:p>
          <w:p w:rsidR="005324FE" w:rsidRPr="00793D72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04.10.</w:t>
            </w:r>
          </w:p>
        </w:tc>
        <w:tc>
          <w:tcPr>
            <w:tcW w:w="4280" w:type="pct"/>
            <w:vAlign w:val="center"/>
          </w:tcPr>
          <w:p w:rsidR="008A2D7F" w:rsidRPr="00793D72" w:rsidRDefault="008A2D7F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8A2D7F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8A2D7F" w:rsidRPr="00793D72" w:rsidRDefault="005324FE" w:rsidP="00793D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15" w:type="pct"/>
            <w:vAlign w:val="center"/>
          </w:tcPr>
          <w:p w:rsidR="008A2D7F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07.10.</w:t>
            </w:r>
          </w:p>
          <w:p w:rsidR="005324FE" w:rsidRPr="00793D72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11.10.</w:t>
            </w:r>
          </w:p>
        </w:tc>
        <w:tc>
          <w:tcPr>
            <w:tcW w:w="4280" w:type="pct"/>
            <w:vAlign w:val="center"/>
          </w:tcPr>
          <w:p w:rsidR="008A2D7F" w:rsidRPr="00793D72" w:rsidRDefault="008A2D7F" w:rsidP="00E41DEE">
            <w:pPr>
              <w:rPr>
                <w:rFonts w:asciiTheme="minorHAnsi" w:hAnsiTheme="minorHAnsi" w:cstheme="minorHAnsi"/>
              </w:rPr>
            </w:pPr>
          </w:p>
        </w:tc>
      </w:tr>
      <w:tr w:rsidR="005324FE" w:rsidRPr="00793D72" w:rsidTr="005324FE">
        <w:trPr>
          <w:cantSplit/>
          <w:trHeight w:val="454"/>
        </w:trPr>
        <w:tc>
          <w:tcPr>
            <w:tcW w:w="205" w:type="pct"/>
            <w:shd w:val="clear" w:color="auto" w:fill="DBE5F1" w:themeFill="accent1" w:themeFillTint="33"/>
            <w:vAlign w:val="center"/>
          </w:tcPr>
          <w:p w:rsidR="005324FE" w:rsidRDefault="005324FE" w:rsidP="00793D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15" w:type="pct"/>
            <w:vAlign w:val="center"/>
          </w:tcPr>
          <w:p w:rsidR="005324FE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14.10.</w:t>
            </w:r>
          </w:p>
          <w:p w:rsidR="005324FE" w:rsidRPr="00793D72" w:rsidRDefault="005324FE" w:rsidP="00793D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18.10.</w:t>
            </w:r>
          </w:p>
        </w:tc>
        <w:tc>
          <w:tcPr>
            <w:tcW w:w="4280" w:type="pct"/>
            <w:vAlign w:val="center"/>
          </w:tcPr>
          <w:p w:rsidR="005324FE" w:rsidRPr="00793D72" w:rsidRDefault="005324FE" w:rsidP="00E41DEE">
            <w:pPr>
              <w:rPr>
                <w:rFonts w:asciiTheme="minorHAnsi" w:hAnsiTheme="minorHAnsi" w:cstheme="minorHAnsi"/>
              </w:rPr>
            </w:pPr>
            <w:r w:rsidRPr="007645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bgabe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der Arbeit</w:t>
            </w:r>
          </w:p>
        </w:tc>
      </w:tr>
    </w:tbl>
    <w:p w:rsidR="009B2924" w:rsidRPr="00793D72" w:rsidRDefault="009B2924" w:rsidP="005324FE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sectPr w:rsidR="009B2924" w:rsidRPr="00793D72" w:rsidSect="005324FE">
      <w:pgSz w:w="11907" w:h="16840" w:code="9"/>
      <w:pgMar w:top="1134" w:right="1418" w:bottom="1134" w:left="1418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A2" w:rsidRDefault="00A221A2">
      <w:r>
        <w:separator/>
      </w:r>
    </w:p>
  </w:endnote>
  <w:endnote w:type="continuationSeparator" w:id="0">
    <w:p w:rsidR="00A221A2" w:rsidRDefault="00A2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A2" w:rsidRDefault="00A221A2">
      <w:r>
        <w:separator/>
      </w:r>
    </w:p>
  </w:footnote>
  <w:footnote w:type="continuationSeparator" w:id="0">
    <w:p w:rsidR="00A221A2" w:rsidRDefault="00A2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8B"/>
    <w:rsid w:val="0001198B"/>
    <w:rsid w:val="0002779B"/>
    <w:rsid w:val="0004061F"/>
    <w:rsid w:val="00040D08"/>
    <w:rsid w:val="00051529"/>
    <w:rsid w:val="00055378"/>
    <w:rsid w:val="00057DBA"/>
    <w:rsid w:val="000612B5"/>
    <w:rsid w:val="000A19DE"/>
    <w:rsid w:val="0011213A"/>
    <w:rsid w:val="001526C4"/>
    <w:rsid w:val="00166A18"/>
    <w:rsid w:val="001A2847"/>
    <w:rsid w:val="001C20D5"/>
    <w:rsid w:val="001D03A6"/>
    <w:rsid w:val="001D04B4"/>
    <w:rsid w:val="00247CBD"/>
    <w:rsid w:val="002602B4"/>
    <w:rsid w:val="00272803"/>
    <w:rsid w:val="00275D9E"/>
    <w:rsid w:val="00285DFB"/>
    <w:rsid w:val="002A3C8D"/>
    <w:rsid w:val="002D622F"/>
    <w:rsid w:val="002F23B5"/>
    <w:rsid w:val="003269E0"/>
    <w:rsid w:val="003A3B99"/>
    <w:rsid w:val="003A5BD4"/>
    <w:rsid w:val="003B7843"/>
    <w:rsid w:val="003C4BF4"/>
    <w:rsid w:val="003F34FA"/>
    <w:rsid w:val="003F6A44"/>
    <w:rsid w:val="00436E52"/>
    <w:rsid w:val="00485328"/>
    <w:rsid w:val="004965E9"/>
    <w:rsid w:val="004A7D47"/>
    <w:rsid w:val="004D3AA5"/>
    <w:rsid w:val="004D445F"/>
    <w:rsid w:val="004E7924"/>
    <w:rsid w:val="005324FE"/>
    <w:rsid w:val="0054227B"/>
    <w:rsid w:val="00582A2E"/>
    <w:rsid w:val="005E3152"/>
    <w:rsid w:val="00600EE1"/>
    <w:rsid w:val="00621FD0"/>
    <w:rsid w:val="00622CC7"/>
    <w:rsid w:val="00633905"/>
    <w:rsid w:val="0068484A"/>
    <w:rsid w:val="00693CF7"/>
    <w:rsid w:val="006B082B"/>
    <w:rsid w:val="006B6204"/>
    <w:rsid w:val="006D5E89"/>
    <w:rsid w:val="00723DFC"/>
    <w:rsid w:val="0075641C"/>
    <w:rsid w:val="007645E3"/>
    <w:rsid w:val="00791FFC"/>
    <w:rsid w:val="00792F1C"/>
    <w:rsid w:val="00793D72"/>
    <w:rsid w:val="007B2B7B"/>
    <w:rsid w:val="007B2E75"/>
    <w:rsid w:val="007C3B68"/>
    <w:rsid w:val="007C53E3"/>
    <w:rsid w:val="007D25BE"/>
    <w:rsid w:val="00806112"/>
    <w:rsid w:val="00815CC5"/>
    <w:rsid w:val="0082665B"/>
    <w:rsid w:val="00832E94"/>
    <w:rsid w:val="00840604"/>
    <w:rsid w:val="008448FA"/>
    <w:rsid w:val="00847541"/>
    <w:rsid w:val="00847F00"/>
    <w:rsid w:val="00867FB9"/>
    <w:rsid w:val="008744EA"/>
    <w:rsid w:val="008A2D7F"/>
    <w:rsid w:val="008D081A"/>
    <w:rsid w:val="008D502E"/>
    <w:rsid w:val="008E1AB6"/>
    <w:rsid w:val="008F7383"/>
    <w:rsid w:val="00900953"/>
    <w:rsid w:val="00906C94"/>
    <w:rsid w:val="00914BA0"/>
    <w:rsid w:val="00926AC9"/>
    <w:rsid w:val="009407C6"/>
    <w:rsid w:val="00941097"/>
    <w:rsid w:val="00945978"/>
    <w:rsid w:val="009541E6"/>
    <w:rsid w:val="00954BAE"/>
    <w:rsid w:val="009931C1"/>
    <w:rsid w:val="009B2924"/>
    <w:rsid w:val="009B5360"/>
    <w:rsid w:val="009C1994"/>
    <w:rsid w:val="009E1ADE"/>
    <w:rsid w:val="00A01DBF"/>
    <w:rsid w:val="00A07D96"/>
    <w:rsid w:val="00A221A2"/>
    <w:rsid w:val="00A2516C"/>
    <w:rsid w:val="00A44261"/>
    <w:rsid w:val="00A601F6"/>
    <w:rsid w:val="00A67A3B"/>
    <w:rsid w:val="00A7159B"/>
    <w:rsid w:val="00A7756E"/>
    <w:rsid w:val="00AB7567"/>
    <w:rsid w:val="00AE563B"/>
    <w:rsid w:val="00B35F0A"/>
    <w:rsid w:val="00B56C2C"/>
    <w:rsid w:val="00B64596"/>
    <w:rsid w:val="00BA2A69"/>
    <w:rsid w:val="00C53B46"/>
    <w:rsid w:val="00C5710A"/>
    <w:rsid w:val="00C64BA0"/>
    <w:rsid w:val="00C74A14"/>
    <w:rsid w:val="00C852C4"/>
    <w:rsid w:val="00CC4AE3"/>
    <w:rsid w:val="00CE280A"/>
    <w:rsid w:val="00D221E8"/>
    <w:rsid w:val="00D24F72"/>
    <w:rsid w:val="00D25395"/>
    <w:rsid w:val="00D471D6"/>
    <w:rsid w:val="00D50B19"/>
    <w:rsid w:val="00DA5E13"/>
    <w:rsid w:val="00DB4095"/>
    <w:rsid w:val="00DD3F0B"/>
    <w:rsid w:val="00DD7F1C"/>
    <w:rsid w:val="00DE1864"/>
    <w:rsid w:val="00DE7C2C"/>
    <w:rsid w:val="00DF2B24"/>
    <w:rsid w:val="00DF4F30"/>
    <w:rsid w:val="00E11569"/>
    <w:rsid w:val="00E11A30"/>
    <w:rsid w:val="00E13A35"/>
    <w:rsid w:val="00E41DEE"/>
    <w:rsid w:val="00E70FF5"/>
    <w:rsid w:val="00E73B73"/>
    <w:rsid w:val="00E83F07"/>
    <w:rsid w:val="00F22539"/>
    <w:rsid w:val="00F44B53"/>
    <w:rsid w:val="00F60F70"/>
    <w:rsid w:val="00F628C2"/>
    <w:rsid w:val="00F668AC"/>
    <w:rsid w:val="00F71E9C"/>
    <w:rsid w:val="00F7591B"/>
    <w:rsid w:val="00F94935"/>
    <w:rsid w:val="00FA5697"/>
    <w:rsid w:val="00FA77A3"/>
    <w:rsid w:val="00FA7BC3"/>
    <w:rsid w:val="00FC38B5"/>
    <w:rsid w:val="00FC7B16"/>
    <w:rsid w:val="00FF12FC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3E3"/>
    <w:rPr>
      <w:lang w:eastAsia="en-US"/>
    </w:rPr>
  </w:style>
  <w:style w:type="paragraph" w:styleId="berschrift1">
    <w:name w:val="heading 1"/>
    <w:basedOn w:val="Standard"/>
    <w:next w:val="Standard"/>
    <w:qFormat/>
    <w:rsid w:val="007C53E3"/>
    <w:pPr>
      <w:keepNext/>
      <w:jc w:val="center"/>
      <w:outlineLvl w:val="0"/>
    </w:pPr>
    <w:rPr>
      <w:rFonts w:ascii="Arial" w:hAnsi="Arial"/>
      <w:b/>
      <w:smallCap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C53E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7C53E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F2B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2B2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4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3E3"/>
    <w:rPr>
      <w:lang w:eastAsia="en-US"/>
    </w:rPr>
  </w:style>
  <w:style w:type="paragraph" w:styleId="berschrift1">
    <w:name w:val="heading 1"/>
    <w:basedOn w:val="Standard"/>
    <w:next w:val="Standard"/>
    <w:qFormat/>
    <w:rsid w:val="007C53E3"/>
    <w:pPr>
      <w:keepNext/>
      <w:jc w:val="center"/>
      <w:outlineLvl w:val="0"/>
    </w:pPr>
    <w:rPr>
      <w:rFonts w:ascii="Arial" w:hAnsi="Arial"/>
      <w:b/>
      <w:smallCap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C53E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7C53E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F2B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2B2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4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as\AppData\Roaming\Microsoft\Templates\SVP%202012-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SVP 2012-2013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SVP 2012/13</vt:lpstr>
    </vt:vector>
  </TitlesOfParts>
  <Company>SBBS 2 Nordhausen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SVP 2012/13</dc:title>
  <dc:creator>Mathias Wiegleb</dc:creator>
  <cp:lastModifiedBy>TK77</cp:lastModifiedBy>
  <cp:revision>2</cp:revision>
  <cp:lastPrinted>2009-08-05T19:59:00Z</cp:lastPrinted>
  <dcterms:created xsi:type="dcterms:W3CDTF">2012-12-30T16:25:00Z</dcterms:created>
  <dcterms:modified xsi:type="dcterms:W3CDTF">2012-12-30T16:25:00Z</dcterms:modified>
</cp:coreProperties>
</file>